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BB" w:rsidRPr="003671FF" w:rsidRDefault="00E43F45" w:rsidP="003671FF">
      <w:pPr>
        <w:pStyle w:val="WW-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ANNEXE n°</w:t>
      </w:r>
      <w:r w:rsidR="004F1607">
        <w:rPr>
          <w:rFonts w:asciiTheme="minorHAnsi" w:hAnsiTheme="minorHAnsi"/>
          <w:b/>
          <w:color w:val="1F497D" w:themeColor="text2"/>
          <w:sz w:val="22"/>
          <w:szCs w:val="22"/>
        </w:rPr>
        <w:t xml:space="preserve"> 3</w:t>
      </w:r>
      <w:bookmarkStart w:id="0" w:name="_GoBack"/>
      <w:bookmarkEnd w:id="0"/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FD228F" w:rsidRPr="003671FF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  <w:r w:rsidR="00BA45BB" w:rsidRPr="003671FF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5F7C80">
        <w:rPr>
          <w:rFonts w:asciiTheme="minorHAnsi" w:hAnsiTheme="minorHAnsi"/>
          <w:b/>
          <w:color w:val="1F497D" w:themeColor="text2"/>
          <w:sz w:val="22"/>
          <w:szCs w:val="22"/>
        </w:rPr>
        <w:t>Modèle de liste de candidature</w:t>
      </w:r>
    </w:p>
    <w:p w:rsidR="00A22986" w:rsidRPr="003671FF" w:rsidRDefault="00A22986">
      <w:pPr>
        <w:ind w:left="-567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C17DA6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Désignation du scrutin : </w:t>
      </w:r>
      <w:r w:rsidR="005E3BE5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[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Comité </w:t>
      </w:r>
      <w:r w:rsidR="005E3BE5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social territorial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ou CAP A/ ou CAP B ou C</w:t>
      </w:r>
      <w:r w:rsidR="005E3BE5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AP </w:t>
      </w:r>
      <w:proofErr w:type="gramStart"/>
      <w:r w:rsidR="005E3BE5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C  ou</w:t>
      </w:r>
      <w:proofErr w:type="gramEnd"/>
      <w:r w:rsidR="005E3BE5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CCP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]</w:t>
      </w:r>
    </w:p>
    <w:p w:rsidR="00C17DA6" w:rsidRPr="003671FF" w:rsidRDefault="006403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………………………………………………………………………………………………………..</w:t>
      </w:r>
    </w:p>
    <w:p w:rsidR="00640360" w:rsidRPr="003671FF" w:rsidRDefault="006403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…………………………………………………………………………..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640360" w:rsidRPr="003671FF" w:rsidRDefault="00F93CB7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Liste présentée par</w:t>
      </w:r>
      <w:r w:rsidR="00C17DA6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 :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640360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[Nom de </w:t>
      </w:r>
      <w:r w:rsidR="0073262C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l’organisation syndicale ou les noms des OS en cas de liste commune].</w:t>
      </w:r>
    </w:p>
    <w:p w:rsidR="00EB4AB1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EB4AB1" w:rsidRPr="003671FF" w:rsidRDefault="00EB4AB1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8B6A03" w:rsidRPr="003671FF" w:rsidRDefault="008B6A03" w:rsidP="008B6A03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8B6A03" w:rsidRPr="005D43AF" w:rsidRDefault="008B6A03" w:rsidP="008B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</w:pPr>
      <w:r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Répartition des suffrages exprimés entre organisations syndicales </w:t>
      </w:r>
      <w:r w:rsidRPr="008B6A03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(Rubrique à prévoir en cas de liste commune :)</w:t>
      </w:r>
    </w:p>
    <w:p w:rsidR="008B6A03" w:rsidRPr="003671FF" w:rsidRDefault="008B6A03" w:rsidP="008B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8B6A03" w:rsidRPr="003671FF" w:rsidRDefault="008B6A03" w:rsidP="008B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8B6A03" w:rsidRPr="003671FF" w:rsidRDefault="008B6A03" w:rsidP="008B6A03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8B6A03" w:rsidRPr="003671FF" w:rsidRDefault="008B6A03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F93CB7" w:rsidRPr="003671FF" w:rsidRDefault="00872F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Appartenance </w:t>
      </w:r>
      <w:r w:rsidR="00956F60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de l’Organisation syndicale présentant la liste </w:t>
      </w:r>
      <w:r w:rsidR="00C17DA6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à </w:t>
      </w:r>
      <w:proofErr w:type="gramStart"/>
      <w:r w:rsidR="00C17DA6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: </w:t>
      </w:r>
      <w:r w:rsidR="00640360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C17DA6" w:rsidRPr="003671FF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>[</w:t>
      </w:r>
      <w:proofErr w:type="gramEnd"/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</w:t>
      </w:r>
      <w:r w:rsidR="00C17DA6" w:rsidRPr="003671F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de l’Union 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de </w:t>
      </w:r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syndica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ts</w:t>
      </w:r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à caractère national </w:t>
      </w:r>
      <w:r w:rsidR="00C17DA6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de rattachement</w:t>
      </w:r>
      <w:r w:rsidR="00C17DA6" w:rsidRPr="003671FF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>]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F93CB7" w:rsidRPr="005D43AF" w:rsidRDefault="00F93CB7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Nom du délégué de liste</w:t>
      </w:r>
      <w:r w:rsidR="00C17DA6"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 : </w:t>
      </w:r>
      <w:r w:rsidR="00C17DA6"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 Prénom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956F60" w:rsidRPr="003671FF" w:rsidRDefault="00956F60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C17DA6" w:rsidRPr="005D43A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Nom du délégué suppléant* : </w:t>
      </w:r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 Prénom</w:t>
      </w:r>
      <w:r w:rsidR="00E56B84"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E56B84" w:rsidRPr="005D43A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(</w:t>
      </w:r>
      <w:r w:rsidR="005D43AF" w:rsidRPr="005D43A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*</w:t>
      </w:r>
      <w:r w:rsidR="00E56B84" w:rsidRPr="005D43AF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Optionnel)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956F60" w:rsidRPr="003671FF" w:rsidRDefault="00956F60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956F60" w:rsidRPr="003671FF" w:rsidRDefault="00956F60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</w:p>
    <w:p w:rsidR="00F93CB7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Liste des candidats</w:t>
      </w:r>
      <w:r w:rsidR="0073262C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73262C" w:rsidRPr="0073262C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 xml:space="preserve">(ordre de </w:t>
      </w:r>
      <w:proofErr w:type="gramStart"/>
      <w:r w:rsidR="0073262C" w:rsidRPr="0073262C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présentation )</w:t>
      </w:r>
      <w:proofErr w:type="gramEnd"/>
      <w:r w:rsidRPr="0073262C">
        <w:rPr>
          <w:rFonts w:asciiTheme="minorHAnsi" w:hAnsiTheme="minorHAnsi"/>
          <w:b/>
          <w:i/>
          <w:color w:val="1F497D" w:themeColor="text2"/>
          <w:kern w:val="1"/>
          <w:sz w:val="22"/>
          <w:szCs w:val="22"/>
          <w:lang w:eastAsia="zh-CN"/>
        </w:rPr>
        <w:t> 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: </w:t>
      </w:r>
    </w:p>
    <w:p w:rsidR="00C17DA6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-M. ou Mme Prénom</w:t>
      </w:r>
      <w:r w:rsidR="0073262C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,</w:t>
      </w:r>
      <w:r w:rsidR="0073262C" w:rsidRPr="0073262C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73262C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, sexe F ou H</w:t>
      </w:r>
    </w:p>
    <w:p w:rsidR="00C17DA6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-M. ou Mme Prénom</w:t>
      </w:r>
      <w:r w:rsidR="0073262C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,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 xml:space="preserve"> </w:t>
      </w:r>
      <w:r w:rsidR="0073262C"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NOM</w:t>
      </w: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, sexe F ou H</w:t>
      </w:r>
    </w:p>
    <w:p w:rsidR="00F93CB7" w:rsidRPr="003671FF" w:rsidRDefault="00C17DA6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- (…)</w:t>
      </w:r>
    </w:p>
    <w:p w:rsidR="00F93CB7" w:rsidRPr="003671FF" w:rsidRDefault="00F93CB7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F93CB7" w:rsidRDefault="00F93CB7" w:rsidP="00872FA6">
      <w:pPr>
        <w:ind w:left="-567"/>
        <w:jc w:val="both"/>
        <w:rPr>
          <w:rFonts w:ascii="Arial" w:hAnsi="Arial"/>
          <w:smallCaps/>
          <w:color w:val="1F497D" w:themeColor="text2"/>
          <w:sz w:val="18"/>
        </w:rPr>
      </w:pPr>
    </w:p>
    <w:p w:rsidR="00E43F45" w:rsidRPr="003671FF" w:rsidRDefault="00E43F45" w:rsidP="00872FA6">
      <w:pPr>
        <w:ind w:left="-567"/>
        <w:jc w:val="both"/>
        <w:rPr>
          <w:rFonts w:ascii="Arial" w:hAnsi="Arial"/>
          <w:smallCaps/>
          <w:color w:val="1F497D" w:themeColor="text2"/>
          <w:sz w:val="18"/>
        </w:rPr>
      </w:pPr>
    </w:p>
    <w:p w:rsidR="003671FF" w:rsidRPr="003671FF" w:rsidRDefault="003671FF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La présente liste </w:t>
      </w:r>
      <w:proofErr w:type="gramStart"/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comprend </w:t>
      </w:r>
      <w:r w:rsidR="0073262C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au</w:t>
      </w:r>
      <w:proofErr w:type="gramEnd"/>
      <w:r w:rsidR="0073262C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total</w:t>
      </w:r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………………[nombre]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candidatures. </w:t>
      </w:r>
    </w:p>
    <w:p w:rsidR="003671FF" w:rsidRPr="003671FF" w:rsidRDefault="003671FF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ind w:left="-567"/>
        <w:jc w:val="both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3671FF" w:rsidRPr="003671FF" w:rsidRDefault="003671FF" w:rsidP="0036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67"/>
        <w:jc w:val="both"/>
        <w:rPr>
          <w:rFonts w:ascii="Arial" w:hAnsi="Arial"/>
          <w:smallCaps/>
          <w:color w:val="1F497D" w:themeColor="text2"/>
          <w:sz w:val="18"/>
        </w:rPr>
      </w:pP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La présente liste comporte </w:t>
      </w:r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……</w:t>
      </w:r>
      <w:proofErr w:type="gramStart"/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…….</w:t>
      </w:r>
      <w:proofErr w:type="gramEnd"/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[nombre]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candidatures de femmes et </w:t>
      </w:r>
      <w:r w:rsidRPr="005D43AF">
        <w:rPr>
          <w:rFonts w:asciiTheme="minorHAnsi" w:hAnsiTheme="minorHAnsi"/>
          <w:i/>
          <w:color w:val="1F497D" w:themeColor="text2"/>
          <w:kern w:val="1"/>
          <w:sz w:val="22"/>
          <w:szCs w:val="22"/>
          <w:lang w:eastAsia="zh-CN"/>
        </w:rPr>
        <w:t>………………[nombre]</w:t>
      </w:r>
      <w:r w:rsidR="0073262C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 xml:space="preserve"> </w:t>
      </w:r>
      <w:r w:rsidRPr="003671FF"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  <w:t>candidatures d’hommes</w:t>
      </w:r>
    </w:p>
    <w:sectPr w:rsidR="003671FF" w:rsidRPr="003671FF" w:rsidSect="00E43F45">
      <w:footerReference w:type="default" r:id="rId8"/>
      <w:footerReference w:type="first" r:id="rId9"/>
      <w:pgSz w:w="11906" w:h="16838" w:code="9"/>
      <w:pgMar w:top="1134" w:right="1077" w:bottom="1134" w:left="107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3D" w:rsidRDefault="00F8083D">
      <w:r>
        <w:separator/>
      </w:r>
    </w:p>
  </w:endnote>
  <w:endnote w:type="continuationSeparator" w:id="0">
    <w:p w:rsidR="00F8083D" w:rsidRDefault="00F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D" w:rsidRDefault="005E3BE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F45">
      <w:rPr>
        <w:noProof/>
      </w:rPr>
      <w:t>2</w:t>
    </w:r>
    <w:r>
      <w:rPr>
        <w:noProof/>
      </w:rPr>
      <w:fldChar w:fldCharType="end"/>
    </w:r>
  </w:p>
  <w:p w:rsidR="00F8083D" w:rsidRDefault="00F808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D" w:rsidRPr="007A7513" w:rsidRDefault="00F8083D" w:rsidP="00940D48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3D" w:rsidRDefault="00F8083D">
      <w:r>
        <w:separator/>
      </w:r>
    </w:p>
  </w:footnote>
  <w:footnote w:type="continuationSeparator" w:id="0">
    <w:p w:rsidR="00F8083D" w:rsidRDefault="00F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0AC"/>
    <w:multiLevelType w:val="hybridMultilevel"/>
    <w:tmpl w:val="756E6C02"/>
    <w:lvl w:ilvl="0" w:tplc="CEF08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3F93"/>
    <w:multiLevelType w:val="hybridMultilevel"/>
    <w:tmpl w:val="655A8AFC"/>
    <w:lvl w:ilvl="0" w:tplc="7C30D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78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83E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A6B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02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43C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4C1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41F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89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5395B"/>
    <w:multiLevelType w:val="hybridMultilevel"/>
    <w:tmpl w:val="314812EE"/>
    <w:lvl w:ilvl="0" w:tplc="AFE09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0A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AB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0E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E5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E3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8E6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EB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CB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705F5E"/>
    <w:multiLevelType w:val="hybridMultilevel"/>
    <w:tmpl w:val="A93CE1EE"/>
    <w:lvl w:ilvl="0" w:tplc="E54632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E65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EF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9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A0E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24E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4F8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CC7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E87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D5D1D"/>
    <w:multiLevelType w:val="hybridMultilevel"/>
    <w:tmpl w:val="D7C093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5"/>
    <w:rsid w:val="00016D8F"/>
    <w:rsid w:val="00021285"/>
    <w:rsid w:val="00026CB5"/>
    <w:rsid w:val="00063DB8"/>
    <w:rsid w:val="000717A6"/>
    <w:rsid w:val="00084616"/>
    <w:rsid w:val="00096553"/>
    <w:rsid w:val="000B4E75"/>
    <w:rsid w:val="000C203B"/>
    <w:rsid w:val="00103EBC"/>
    <w:rsid w:val="001420EA"/>
    <w:rsid w:val="00146AB5"/>
    <w:rsid w:val="00160EAA"/>
    <w:rsid w:val="0016728C"/>
    <w:rsid w:val="001A3F46"/>
    <w:rsid w:val="0021124A"/>
    <w:rsid w:val="00223AE3"/>
    <w:rsid w:val="00232C93"/>
    <w:rsid w:val="0025476C"/>
    <w:rsid w:val="002735CB"/>
    <w:rsid w:val="00274017"/>
    <w:rsid w:val="0027412A"/>
    <w:rsid w:val="002A3D5B"/>
    <w:rsid w:val="00361B10"/>
    <w:rsid w:val="003671FF"/>
    <w:rsid w:val="00416A08"/>
    <w:rsid w:val="004354A7"/>
    <w:rsid w:val="004459EB"/>
    <w:rsid w:val="00475136"/>
    <w:rsid w:val="004B122A"/>
    <w:rsid w:val="004B1818"/>
    <w:rsid w:val="004D2F9F"/>
    <w:rsid w:val="004D6C8E"/>
    <w:rsid w:val="004F1607"/>
    <w:rsid w:val="00516BA4"/>
    <w:rsid w:val="00534453"/>
    <w:rsid w:val="00567156"/>
    <w:rsid w:val="00580041"/>
    <w:rsid w:val="005B668C"/>
    <w:rsid w:val="005D0204"/>
    <w:rsid w:val="005D2309"/>
    <w:rsid w:val="005D3885"/>
    <w:rsid w:val="005D43AF"/>
    <w:rsid w:val="005E2B57"/>
    <w:rsid w:val="005E396E"/>
    <w:rsid w:val="005E3BE5"/>
    <w:rsid w:val="005E41EE"/>
    <w:rsid w:val="005F7C80"/>
    <w:rsid w:val="00640360"/>
    <w:rsid w:val="00642FAE"/>
    <w:rsid w:val="00667834"/>
    <w:rsid w:val="00677559"/>
    <w:rsid w:val="006959E7"/>
    <w:rsid w:val="006A4FA7"/>
    <w:rsid w:val="006C3F0B"/>
    <w:rsid w:val="006E0589"/>
    <w:rsid w:val="006E4C0E"/>
    <w:rsid w:val="0071037C"/>
    <w:rsid w:val="00715E75"/>
    <w:rsid w:val="0073262C"/>
    <w:rsid w:val="00764BCC"/>
    <w:rsid w:val="007A088E"/>
    <w:rsid w:val="007A2330"/>
    <w:rsid w:val="007A4683"/>
    <w:rsid w:val="007A7513"/>
    <w:rsid w:val="007E33F8"/>
    <w:rsid w:val="007F0CA3"/>
    <w:rsid w:val="007F6D28"/>
    <w:rsid w:val="00820D28"/>
    <w:rsid w:val="00820F61"/>
    <w:rsid w:val="00872FA6"/>
    <w:rsid w:val="008A5432"/>
    <w:rsid w:val="008A783D"/>
    <w:rsid w:val="008B6A03"/>
    <w:rsid w:val="008C3EF4"/>
    <w:rsid w:val="008E7364"/>
    <w:rsid w:val="00901D17"/>
    <w:rsid w:val="00940D48"/>
    <w:rsid w:val="00942DF9"/>
    <w:rsid w:val="00956471"/>
    <w:rsid w:val="00956F60"/>
    <w:rsid w:val="0097005F"/>
    <w:rsid w:val="009D24FB"/>
    <w:rsid w:val="00A1571D"/>
    <w:rsid w:val="00A22986"/>
    <w:rsid w:val="00A403BF"/>
    <w:rsid w:val="00A46DE9"/>
    <w:rsid w:val="00A65BBB"/>
    <w:rsid w:val="00A90504"/>
    <w:rsid w:val="00A91837"/>
    <w:rsid w:val="00B03FD1"/>
    <w:rsid w:val="00B118EE"/>
    <w:rsid w:val="00B32642"/>
    <w:rsid w:val="00B5106C"/>
    <w:rsid w:val="00B57703"/>
    <w:rsid w:val="00B94FE4"/>
    <w:rsid w:val="00BA45BB"/>
    <w:rsid w:val="00BC63C4"/>
    <w:rsid w:val="00C17DA6"/>
    <w:rsid w:val="00C72AA1"/>
    <w:rsid w:val="00CA7CD4"/>
    <w:rsid w:val="00CC21E8"/>
    <w:rsid w:val="00CF1C4A"/>
    <w:rsid w:val="00D26898"/>
    <w:rsid w:val="00D36AFB"/>
    <w:rsid w:val="00D40919"/>
    <w:rsid w:val="00D43823"/>
    <w:rsid w:val="00D74DD3"/>
    <w:rsid w:val="00D77D43"/>
    <w:rsid w:val="00D85761"/>
    <w:rsid w:val="00DA2E1F"/>
    <w:rsid w:val="00DA3825"/>
    <w:rsid w:val="00DD50B9"/>
    <w:rsid w:val="00DF5966"/>
    <w:rsid w:val="00E43F45"/>
    <w:rsid w:val="00E5254F"/>
    <w:rsid w:val="00E56B84"/>
    <w:rsid w:val="00E923F1"/>
    <w:rsid w:val="00EB4AB1"/>
    <w:rsid w:val="00ED5390"/>
    <w:rsid w:val="00F22C6C"/>
    <w:rsid w:val="00F32B4A"/>
    <w:rsid w:val="00F46653"/>
    <w:rsid w:val="00F8083D"/>
    <w:rsid w:val="00F87156"/>
    <w:rsid w:val="00F87D25"/>
    <w:rsid w:val="00F93CB7"/>
    <w:rsid w:val="00F97EFE"/>
    <w:rsid w:val="00FA0690"/>
    <w:rsid w:val="00FA4B3C"/>
    <w:rsid w:val="00FB5622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DDA01C"/>
  <w15:docId w15:val="{7B632FE4-3EAC-4CF6-9F96-245DA00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54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543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0D48"/>
  </w:style>
  <w:style w:type="character" w:styleId="Lienhypertexte">
    <w:name w:val="Hyperlink"/>
    <w:rsid w:val="001420EA"/>
    <w:rPr>
      <w:color w:val="000080"/>
      <w:u w:val="single"/>
    </w:rPr>
  </w:style>
  <w:style w:type="paragraph" w:customStyle="1" w:styleId="WW-Standard">
    <w:name w:val="WW-Standard"/>
    <w:rsid w:val="001420EA"/>
    <w:pPr>
      <w:suppressAutoHyphens/>
      <w:jc w:val="both"/>
      <w:textAlignment w:val="baseline"/>
    </w:pPr>
    <w:rPr>
      <w:kern w:val="1"/>
      <w:sz w:val="24"/>
      <w:lang w:eastAsia="zh-CN"/>
    </w:rPr>
  </w:style>
  <w:style w:type="paragraph" w:customStyle="1" w:styleId="Titre71">
    <w:name w:val="Titre 71"/>
    <w:basedOn w:val="WW-Standard"/>
    <w:next w:val="WW-Standard"/>
    <w:rsid w:val="001420EA"/>
    <w:pPr>
      <w:keepNext/>
    </w:pPr>
    <w:rPr>
      <w:rFonts w:ascii="Arial" w:hAnsi="Arial" w:cs="Arial"/>
      <w:b/>
      <w:sz w:val="22"/>
    </w:rPr>
  </w:style>
  <w:style w:type="paragraph" w:customStyle="1" w:styleId="Footnote">
    <w:name w:val="Footnote"/>
    <w:basedOn w:val="WW-Standard"/>
    <w:rsid w:val="001420EA"/>
    <w:rPr>
      <w:sz w:val="20"/>
    </w:rPr>
  </w:style>
  <w:style w:type="paragraph" w:customStyle="1" w:styleId="Style6">
    <w:name w:val="Style6"/>
    <w:basedOn w:val="WW-Standard"/>
    <w:rsid w:val="001420EA"/>
    <w:pPr>
      <w:widowControl w:val="0"/>
      <w:autoSpaceDE w:val="0"/>
      <w:spacing w:line="252" w:lineRule="exact"/>
    </w:pPr>
    <w:rPr>
      <w:rFonts w:ascii="Century Schoolbook" w:hAnsi="Century Schoolbook" w:cs="Century Schoolbook"/>
      <w:szCs w:val="24"/>
    </w:rPr>
  </w:style>
  <w:style w:type="paragraph" w:customStyle="1" w:styleId="En-tte1">
    <w:name w:val="En-tête 1"/>
    <w:basedOn w:val="WW-Standard"/>
    <w:rsid w:val="001420EA"/>
    <w:pPr>
      <w:jc w:val="left"/>
    </w:pPr>
    <w:rPr>
      <w:rFonts w:ascii="Arial" w:hAnsi="Arial" w:cs="Arial"/>
      <w:caps/>
      <w:sz w:val="18"/>
      <w:szCs w:val="18"/>
    </w:rPr>
  </w:style>
  <w:style w:type="paragraph" w:customStyle="1" w:styleId="En-tte2">
    <w:name w:val="En-tête 2"/>
    <w:basedOn w:val="En-tte1"/>
    <w:rsid w:val="001420EA"/>
    <w:rPr>
      <w:caps w:val="0"/>
    </w:rPr>
  </w:style>
  <w:style w:type="paragraph" w:customStyle="1" w:styleId="corpstexte11">
    <w:name w:val="corps texte 1.1"/>
    <w:basedOn w:val="WW-Standard"/>
    <w:rsid w:val="001420EA"/>
    <w:pPr>
      <w:spacing w:before="20" w:after="20"/>
      <w:jc w:val="center"/>
    </w:pPr>
    <w:rPr>
      <w:rFonts w:ascii="Arial" w:hAnsi="Arial" w:cs="Arial"/>
      <w:caps/>
      <w:sz w:val="16"/>
      <w:lang w:val="de-DE"/>
    </w:rPr>
  </w:style>
  <w:style w:type="character" w:customStyle="1" w:styleId="PieddepageCar">
    <w:name w:val="Pied de page Car"/>
    <w:basedOn w:val="Policepardfaut"/>
    <w:link w:val="Pieddepage"/>
    <w:uiPriority w:val="99"/>
    <w:rsid w:val="002735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4B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8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03E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382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1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97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87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CL\AppData\Local\Archimed\ArchimedDocMaker\temp\rad2C3D4.tmp\DGCL-SDELFPT-entete_sdelfpt_19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F916-D902-4DA7-9904-B08BA57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DGCL-SDELFPT-entete_sdelfpt_195.dot</Template>
  <TotalTime>1</TotalTime>
  <Pages>1</Pages>
  <Words>155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GENERALE</vt:lpstr>
    </vt:vector>
  </TitlesOfParts>
  <Company>DGCL</Company>
  <LinksUpToDate>false</LinksUpToDate>
  <CharactersWithSpaces>1314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mailto:dgcl-sdelfpt-fp2-secretariat@interieur.gouv.fr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GENERALE</dc:title>
  <dc:creator>MARTIN Claire FP2</dc:creator>
  <cp:lastModifiedBy>TALAL Sanaa</cp:lastModifiedBy>
  <cp:revision>3</cp:revision>
  <cp:lastPrinted>2017-08-01T17:51:00Z</cp:lastPrinted>
  <dcterms:created xsi:type="dcterms:W3CDTF">2022-04-04T14:00:00Z</dcterms:created>
  <dcterms:modified xsi:type="dcterms:W3CDTF">2022-04-12T15:37:00Z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dSim">
    <vt:lpwstr>COURRIERS_801557</vt:lpwstr>
  </property>
</Properties>
</file>